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5" w:rsidRDefault="001476CE" w:rsidP="00237F95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CBE9C9" wp14:editId="41D4B72F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5069DA" w:rsidP="003F08C5">
                            <w:pPr>
                              <w:pStyle w:val="PracticeTitle"/>
                            </w:pPr>
                            <w:r>
                              <w:t>Assignment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kZsAIAAK0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" filled="f" stroked="f">
                <v:textbox inset="0,0,0,0">
                  <w:txbxContent>
                    <w:p w:rsidR="00B13D07" w:rsidRPr="00B13D07" w:rsidRDefault="005069DA" w:rsidP="003F08C5">
                      <w:pPr>
                        <w:pStyle w:val="PracticeTitle"/>
                      </w:pPr>
                      <w:r>
                        <w:t>Assignment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188466F6" wp14:editId="2A6E9986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2D57E7" w:rsidP="00237F95">
                            <w:pPr>
                              <w:pStyle w:val="SectionNumber"/>
                            </w:pPr>
                            <w:r>
                              <w:t>4.</w:t>
                            </w:r>
                            <w:r w:rsidR="00C51E04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sG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8VCwa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905465" w:rsidRDefault="002D57E7" w:rsidP="00237F95">
                      <w:pPr>
                        <w:pStyle w:val="SectionNumber"/>
                      </w:pPr>
                      <w:r>
                        <w:t>4.</w:t>
                      </w:r>
                      <w:r w:rsidR="00C51E04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:rsidR="00C51E04" w:rsidRDefault="00C51E04" w:rsidP="00C51E04">
      <w:pPr>
        <w:pStyle w:val="DirectionLine"/>
      </w:pPr>
      <w:r w:rsidRPr="002D57E7">
        <w:rPr>
          <w:rStyle w:val="ExerciseNumber"/>
          <w:b/>
        </w:rPr>
        <w:t xml:space="preserve">In </w:t>
      </w:r>
      <w:r w:rsidRPr="007738CE">
        <w:t>Exercises 1–3, graph</w:t>
      </w:r>
      <w:r>
        <w:rPr>
          <w:rStyle w:val="ExerciseNumber"/>
        </w:rPr>
        <w:t xml:space="preserve"> </w:t>
      </w:r>
      <w:r w:rsidRPr="00353F81">
        <w:rPr>
          <w:position w:val="-6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12.9pt" o:ole="">
            <v:imagedata r:id="rId7" o:title=""/>
          </v:shape>
          <o:OLEObject Type="Embed" ProgID="Equation.DSMT4" ShapeID="_x0000_i1025" DrawAspect="Content" ObjectID="_1540718090" r:id="rId8"/>
        </w:object>
      </w:r>
      <w:r>
        <w:t>and its image after a reflection in the given line.</w:t>
      </w:r>
    </w:p>
    <w:p w:rsidR="006F3F24" w:rsidRDefault="00A863ED" w:rsidP="00A863ED">
      <w:pPr>
        <w:pStyle w:val="NumList2"/>
        <w:spacing w:after="160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B67167C" wp14:editId="1CD67654">
            <wp:simplePos x="0" y="0"/>
            <wp:positionH relativeFrom="column">
              <wp:posOffset>3192145</wp:posOffset>
            </wp:positionH>
            <wp:positionV relativeFrom="paragraph">
              <wp:posOffset>258445</wp:posOffset>
            </wp:positionV>
            <wp:extent cx="2224405" cy="1864360"/>
            <wp:effectExtent l="0" t="0" r="0" b="0"/>
            <wp:wrapNone/>
            <wp:docPr id="5" name="Picture 5" descr="C:\Users\KnightFam\Documents\Jer-Websites\knightmath\images\graphics\math-graphics\10x10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ightFam\Documents\Jer-Websites\knightmath\images\graphics\math-graphics\10x10-gr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9880" t="24052" r="18810" b="24863"/>
                    <a:stretch/>
                  </pic:blipFill>
                  <pic:spPr bwMode="auto">
                    <a:xfrm>
                      <a:off x="0" y="0"/>
                      <a:ext cx="222440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C3D2184" wp14:editId="103BA64A">
            <wp:simplePos x="0" y="0"/>
            <wp:positionH relativeFrom="column">
              <wp:posOffset>448614</wp:posOffset>
            </wp:positionH>
            <wp:positionV relativeFrom="paragraph">
              <wp:posOffset>227453</wp:posOffset>
            </wp:positionV>
            <wp:extent cx="1767205" cy="1929765"/>
            <wp:effectExtent l="0" t="0" r="0" b="0"/>
            <wp:wrapNone/>
            <wp:docPr id="4" name="Picture 4" descr="C:\Users\KnightFam\Documents\Jer-Websites\knightmath\images\graphics\math-graphics\10x10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ightFam\Documents\Jer-Websites\knightmath\images\graphics\math-graphics\10x10-gr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3712" t="18439" r="24054" b="24863"/>
                    <a:stretch/>
                  </pic:blipFill>
                  <pic:spPr bwMode="auto">
                    <a:xfrm>
                      <a:off x="0" y="0"/>
                      <a:ext cx="176720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0D">
        <w:tab/>
      </w:r>
      <w:r w:rsidR="008D47FB">
        <w:rPr>
          <w:rStyle w:val="ExerciseNumber"/>
        </w:rPr>
        <w:t>1</w:t>
      </w:r>
      <w:r w:rsidR="006E470D" w:rsidRPr="00DE4324">
        <w:rPr>
          <w:rStyle w:val="ExerciseNumber"/>
        </w:rPr>
        <w:t>.</w:t>
      </w:r>
      <w:r w:rsidR="006E470D">
        <w:tab/>
      </w:r>
      <w:r w:rsidR="00C51E04" w:rsidRPr="00C51E04">
        <w:rPr>
          <w:position w:val="-12"/>
        </w:rPr>
        <w:object w:dxaOrig="3000" w:dyaOrig="360">
          <v:shape id="_x0000_i1026" type="#_x0000_t75" style="width:149.9pt;height:18.25pt" o:ole="">
            <v:imagedata r:id="rId10" o:title=""/>
          </v:shape>
          <o:OLEObject Type="Embed" ProgID="Equation.DSMT4" ShapeID="_x0000_i1026" DrawAspect="Content" ObjectID="_1540718091" r:id="rId11"/>
        </w:object>
      </w:r>
      <w:r w:rsidR="00C51E04">
        <w:tab/>
      </w:r>
      <w:r w:rsidR="008D47FB">
        <w:rPr>
          <w:rStyle w:val="ExerciseNumber"/>
        </w:rPr>
        <w:t>2</w:t>
      </w:r>
      <w:r w:rsidR="00C51E04" w:rsidRPr="00C51E04">
        <w:rPr>
          <w:rStyle w:val="ExerciseNumber"/>
        </w:rPr>
        <w:t>.</w:t>
      </w:r>
      <w:r w:rsidR="00C51E04">
        <w:tab/>
      </w:r>
      <w:r w:rsidR="009A6B87" w:rsidRPr="009A6B87">
        <w:rPr>
          <w:position w:val="-12"/>
        </w:rPr>
        <w:object w:dxaOrig="3320" w:dyaOrig="360">
          <v:shape id="_x0000_i1027" type="#_x0000_t75" style="width:166.05pt;height:18.25pt" o:ole="">
            <v:imagedata r:id="rId12" o:title=""/>
          </v:shape>
          <o:OLEObject Type="Embed" ProgID="Equation.DSMT4" ShapeID="_x0000_i1027" DrawAspect="Content" ObjectID="_1540718092" r:id="rId13"/>
        </w:object>
      </w:r>
    </w:p>
    <w:p w:rsidR="00A863ED" w:rsidRDefault="00A863ED" w:rsidP="00A863ED">
      <w:pPr>
        <w:pStyle w:val="NumList2"/>
        <w:spacing w:after="160"/>
      </w:pPr>
    </w:p>
    <w:p w:rsidR="00A863ED" w:rsidRDefault="00A863ED" w:rsidP="00A863ED">
      <w:pPr>
        <w:pStyle w:val="NumList2"/>
        <w:spacing w:after="160"/>
        <w:rPr>
          <w:noProof/>
        </w:rPr>
      </w:pPr>
    </w:p>
    <w:p w:rsidR="00A863ED" w:rsidRDefault="00A863ED" w:rsidP="00A863ED">
      <w:pPr>
        <w:pStyle w:val="NumList2"/>
        <w:spacing w:after="160"/>
      </w:pPr>
    </w:p>
    <w:p w:rsidR="00A863ED" w:rsidRDefault="00A863ED" w:rsidP="00A863ED">
      <w:pPr>
        <w:pStyle w:val="NumList2"/>
        <w:spacing w:after="160"/>
      </w:pPr>
    </w:p>
    <w:p w:rsidR="00A863ED" w:rsidRDefault="00A863ED" w:rsidP="00A863ED">
      <w:pPr>
        <w:pStyle w:val="NumList2"/>
        <w:spacing w:after="160"/>
      </w:pPr>
    </w:p>
    <w:p w:rsidR="00A863ED" w:rsidRDefault="00A863ED" w:rsidP="00A863ED">
      <w:pPr>
        <w:pStyle w:val="NumList2"/>
        <w:spacing w:after="160"/>
      </w:pPr>
    </w:p>
    <w:p w:rsidR="00A863ED" w:rsidRDefault="00A863ED" w:rsidP="00A863ED">
      <w:pPr>
        <w:pStyle w:val="NumList2"/>
        <w:spacing w:after="160"/>
      </w:pPr>
    </w:p>
    <w:p w:rsidR="00307F11" w:rsidRDefault="00A863ED" w:rsidP="002D57E7">
      <w:pPr>
        <w:pStyle w:val="NumList1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91152A8" wp14:editId="289CF91C">
            <wp:simplePos x="0" y="0"/>
            <wp:positionH relativeFrom="column">
              <wp:posOffset>387360</wp:posOffset>
            </wp:positionH>
            <wp:positionV relativeFrom="paragraph">
              <wp:posOffset>235916</wp:posOffset>
            </wp:positionV>
            <wp:extent cx="1987550" cy="2000250"/>
            <wp:effectExtent l="0" t="0" r="0" b="0"/>
            <wp:wrapNone/>
            <wp:docPr id="9" name="Picture 9" descr="C:\Users\KnightFam\Documents\Jer-Websites\knightmath\images\graphics\math-graphics\10x10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ightFam\Documents\Jer-Websites\knightmath\images\graphics\math-graphics\10x10-gr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F24">
        <w:tab/>
      </w:r>
      <w:r w:rsidR="002D57E7">
        <w:rPr>
          <w:rStyle w:val="ExerciseNumber"/>
        </w:rPr>
        <w:t>3</w:t>
      </w:r>
      <w:r w:rsidR="006F3F24" w:rsidRPr="00DE4324">
        <w:rPr>
          <w:rStyle w:val="ExerciseNumber"/>
        </w:rPr>
        <w:t>.</w:t>
      </w:r>
      <w:r w:rsidR="003F08C5">
        <w:tab/>
      </w:r>
      <w:r w:rsidR="00C51E04" w:rsidRPr="00C51E04">
        <w:rPr>
          <w:position w:val="-12"/>
        </w:rPr>
        <w:object w:dxaOrig="3240" w:dyaOrig="360">
          <v:shape id="_x0000_i1028" type="#_x0000_t75" style="width:162.25pt;height:18.25pt" o:ole="">
            <v:imagedata r:id="rId14" o:title=""/>
          </v:shape>
          <o:OLEObject Type="Embed" ProgID="Equation.DSMT4" ShapeID="_x0000_i1028" DrawAspect="Content" ObjectID="_1540718093" r:id="rId15"/>
        </w:object>
      </w:r>
    </w:p>
    <w:p w:rsidR="00A863ED" w:rsidRDefault="00A863ED" w:rsidP="002D57E7">
      <w:pPr>
        <w:pStyle w:val="NumList1"/>
      </w:pPr>
    </w:p>
    <w:p w:rsidR="00A863ED" w:rsidRDefault="00A863ED" w:rsidP="002D57E7">
      <w:pPr>
        <w:pStyle w:val="NumList1"/>
      </w:pPr>
    </w:p>
    <w:p w:rsidR="00A863ED" w:rsidRDefault="00A863ED" w:rsidP="002D57E7">
      <w:pPr>
        <w:pStyle w:val="NumList1"/>
      </w:pPr>
    </w:p>
    <w:p w:rsidR="00A863ED" w:rsidRDefault="00A863ED" w:rsidP="002D57E7">
      <w:pPr>
        <w:pStyle w:val="NumList1"/>
      </w:pPr>
    </w:p>
    <w:p w:rsidR="00A863ED" w:rsidRDefault="00A863ED" w:rsidP="002D57E7">
      <w:pPr>
        <w:pStyle w:val="NumList1"/>
      </w:pPr>
    </w:p>
    <w:p w:rsidR="00A863ED" w:rsidRDefault="00A863ED" w:rsidP="002D57E7">
      <w:pPr>
        <w:pStyle w:val="NumList1"/>
      </w:pPr>
    </w:p>
    <w:p w:rsidR="00A863ED" w:rsidRDefault="00A863ED" w:rsidP="002D57E7">
      <w:pPr>
        <w:pStyle w:val="NumList1"/>
      </w:pPr>
    </w:p>
    <w:p w:rsidR="002D57E7" w:rsidRDefault="002D57E7" w:rsidP="002D57E7">
      <w:pPr>
        <w:pStyle w:val="DirectionLine"/>
        <w:rPr>
          <w:rStyle w:val="ExerciseNumber"/>
          <w:b/>
        </w:rPr>
      </w:pPr>
      <w:r w:rsidRPr="002D57E7">
        <w:rPr>
          <w:rStyle w:val="ExerciseNumber"/>
          <w:b/>
        </w:rPr>
        <w:t xml:space="preserve">In Exercises </w:t>
      </w:r>
      <w:r w:rsidR="00C51E04">
        <w:rPr>
          <w:rStyle w:val="ExerciseNumber"/>
          <w:b/>
        </w:rPr>
        <w:t>4</w:t>
      </w:r>
      <w:r w:rsidRPr="002D57E7">
        <w:rPr>
          <w:rStyle w:val="ExerciseNumber"/>
          <w:b/>
        </w:rPr>
        <w:t xml:space="preserve"> and </w:t>
      </w:r>
      <w:r w:rsidR="00C51E04">
        <w:rPr>
          <w:rStyle w:val="ExerciseNumber"/>
          <w:b/>
        </w:rPr>
        <w:t>5</w:t>
      </w:r>
      <w:r w:rsidRPr="002D57E7">
        <w:rPr>
          <w:rStyle w:val="ExerciseNumber"/>
          <w:b/>
        </w:rPr>
        <w:t xml:space="preserve">, </w:t>
      </w:r>
      <w:r w:rsidR="00C51E04">
        <w:rPr>
          <w:rStyle w:val="ExerciseNumber"/>
          <w:b/>
        </w:rPr>
        <w:t>graph the polygon and its image after a reflection in the given line.</w:t>
      </w:r>
    </w:p>
    <w:p w:rsidR="00353F81" w:rsidRDefault="00353F81" w:rsidP="00353F81">
      <w:pPr>
        <w:pStyle w:val="NumList2"/>
      </w:pPr>
      <w:r>
        <w:tab/>
      </w:r>
      <w:r w:rsidR="008D47FB">
        <w:rPr>
          <w:rStyle w:val="ExerciseNumber"/>
        </w:rPr>
        <w:t>4</w:t>
      </w:r>
      <w:r w:rsidRPr="00353F81">
        <w:rPr>
          <w:rStyle w:val="ExerciseNumber"/>
        </w:rPr>
        <w:t>.</w:t>
      </w:r>
      <w:r>
        <w:tab/>
      </w:r>
      <w:r w:rsidR="00C51E04" w:rsidRPr="00C51E04">
        <w:rPr>
          <w:position w:val="-10"/>
        </w:rPr>
        <w:object w:dxaOrig="800" w:dyaOrig="240">
          <v:shape id="_x0000_i1029" type="#_x0000_t75" style="width:39.75pt;height:12.35pt" o:ole="">
            <v:imagedata r:id="rId16" o:title=""/>
          </v:shape>
          <o:OLEObject Type="Embed" ProgID="Equation.DSMT4" ShapeID="_x0000_i1029" DrawAspect="Content" ObjectID="_1540718094" r:id="rId17"/>
        </w:object>
      </w:r>
      <w:r>
        <w:tab/>
      </w:r>
      <w:r w:rsidR="008D47FB">
        <w:rPr>
          <w:rStyle w:val="ExerciseNumber"/>
        </w:rPr>
        <w:t>5</w:t>
      </w:r>
      <w:r w:rsidRPr="00353F81">
        <w:rPr>
          <w:rStyle w:val="ExerciseNumber"/>
        </w:rPr>
        <w:t>.</w:t>
      </w:r>
      <w:r>
        <w:tab/>
      </w:r>
      <w:r w:rsidR="00C51E04" w:rsidRPr="00C51E04">
        <w:rPr>
          <w:position w:val="-10"/>
        </w:rPr>
        <w:object w:dxaOrig="660" w:dyaOrig="240">
          <v:shape id="_x0000_i1030" type="#_x0000_t75" style="width:32.8pt;height:12.35pt" o:ole="">
            <v:imagedata r:id="rId18" o:title=""/>
          </v:shape>
          <o:OLEObject Type="Embed" ProgID="Equation.DSMT4" ShapeID="_x0000_i1030" DrawAspect="Content" ObjectID="_1540718095" r:id="rId19"/>
        </w:object>
      </w:r>
    </w:p>
    <w:p w:rsidR="001476CE" w:rsidRDefault="009A6B87" w:rsidP="0027677F">
      <w:pPr>
        <w:pStyle w:val="NumList2"/>
        <w:spacing w:after="2400"/>
      </w:pPr>
      <w:r>
        <w:rPr>
          <w:rStyle w:val="ExerciseNumber"/>
        </w:rPr>
        <w:tab/>
      </w:r>
      <w:r>
        <w:rPr>
          <w:rStyle w:val="ExerciseNumber"/>
        </w:rPr>
        <w:tab/>
      </w:r>
      <w:r w:rsidR="000D3769"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91008" behindDoc="0" locked="0" layoutInCell="1" allowOverlap="1" wp14:anchorId="4DEED5FB" wp14:editId="5E93E249">
            <wp:simplePos x="0" y="0"/>
            <wp:positionH relativeFrom="column">
              <wp:posOffset>362585</wp:posOffset>
            </wp:positionH>
            <wp:positionV relativeFrom="paragraph">
              <wp:posOffset>-29845</wp:posOffset>
            </wp:positionV>
            <wp:extent cx="1536064" cy="1536064"/>
            <wp:effectExtent l="19050" t="0" r="6986" b="0"/>
            <wp:wrapNone/>
            <wp:docPr id="16" name="Picture 16" descr="TA: C:\2014 Projects\EPSs_PNGs_Word\Alg1\Arts\PNGs\HSGeo_rbc_0402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4" cy="153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769"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89984" behindDoc="0" locked="0" layoutInCell="1" allowOverlap="1" wp14:anchorId="6A5CFE22" wp14:editId="0C8E429C">
            <wp:simplePos x="0" y="0"/>
            <wp:positionH relativeFrom="column">
              <wp:posOffset>3181350</wp:posOffset>
            </wp:positionH>
            <wp:positionV relativeFrom="paragraph">
              <wp:posOffset>-29845</wp:posOffset>
            </wp:positionV>
            <wp:extent cx="1536064" cy="1536064"/>
            <wp:effectExtent l="19050" t="0" r="6986" b="0"/>
            <wp:wrapNone/>
            <wp:docPr id="15" name="Picture 15" descr="TA: C:\2014 Projects\EPSs_PNGs_Word\Alg1\Arts\PNGs\HSGeo_rbc_0402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4" cy="153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ab/>
      </w:r>
      <w:r>
        <w:rPr>
          <w:rStyle w:val="ExerciseNumber"/>
        </w:rPr>
        <w:tab/>
      </w:r>
    </w:p>
    <w:p w:rsidR="001476CE" w:rsidRDefault="001476CE">
      <w:pPr>
        <w:widowControl/>
        <w:spacing w:line="240" w:lineRule="auto"/>
      </w:pPr>
    </w:p>
    <w:p w:rsidR="001476CE" w:rsidRDefault="00693ACB">
      <w:pPr>
        <w:widowControl/>
        <w:spacing w:line="240" w:lineRule="auto"/>
      </w:pPr>
      <w:r>
        <w:t>3</w:t>
      </w:r>
      <w:r w:rsidR="001476CE">
        <w:t xml:space="preserve">b. </w:t>
      </w:r>
      <m:oMath>
        <m:r>
          <w:rPr>
            <w:rFonts w:ascii="Cambria Math" w:hAnsi="Cambria Math"/>
          </w:rPr>
          <m:t>y=3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1476CE">
        <w:t xml:space="preserve">b.  </w:t>
      </w:r>
      <m:oMath>
        <m:r>
          <w:rPr>
            <w:rFonts w:ascii="Cambria Math" w:hAnsi="Cambria Math"/>
          </w:rPr>
          <m:t>x=1</m:t>
        </m:r>
      </m:oMath>
    </w:p>
    <w:p w:rsidR="001476CE" w:rsidRDefault="001476CE">
      <w:pPr>
        <w:widowControl/>
        <w:spacing w:line="240" w:lineRule="auto"/>
        <w:rPr>
          <w:rFonts w:ascii="Arial" w:hAnsi="Arial"/>
          <w:b/>
          <w:sz w:val="20"/>
          <w:szCs w:val="22"/>
        </w:rPr>
      </w:pPr>
    </w:p>
    <w:p w:rsidR="001476CE" w:rsidRDefault="001476CE">
      <w:pPr>
        <w:widowControl/>
        <w:spacing w:line="240" w:lineRule="auto"/>
      </w:pPr>
      <w:r w:rsidRPr="001476CE">
        <w:rPr>
          <w:noProof/>
        </w:rPr>
        <w:drawing>
          <wp:anchor distT="0" distB="0" distL="114300" distR="114300" simplePos="0" relativeHeight="251700224" behindDoc="0" locked="0" layoutInCell="1" allowOverlap="1" wp14:anchorId="4733D642" wp14:editId="2AAF6DF5">
            <wp:simplePos x="0" y="0"/>
            <wp:positionH relativeFrom="column">
              <wp:posOffset>2935605</wp:posOffset>
            </wp:positionH>
            <wp:positionV relativeFrom="paragraph">
              <wp:posOffset>172085</wp:posOffset>
            </wp:positionV>
            <wp:extent cx="1384935" cy="1227455"/>
            <wp:effectExtent l="0" t="0" r="0" b="0"/>
            <wp:wrapNone/>
            <wp:docPr id="12" name="Picture 12" descr="TA: C:\2014 Projects\EPSs_PNGs_Word\Alg1\Arts\PNGs\HSGeo_rbc_0402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76CE">
        <w:rPr>
          <w:noProof/>
        </w:rPr>
        <w:drawing>
          <wp:anchor distT="0" distB="0" distL="114300" distR="114300" simplePos="0" relativeHeight="251699200" behindDoc="0" locked="0" layoutInCell="1" allowOverlap="1" wp14:anchorId="271A0A86" wp14:editId="2D128B33">
            <wp:simplePos x="0" y="0"/>
            <wp:positionH relativeFrom="column">
              <wp:posOffset>117475</wp:posOffset>
            </wp:positionH>
            <wp:positionV relativeFrom="paragraph">
              <wp:posOffset>165735</wp:posOffset>
            </wp:positionV>
            <wp:extent cx="1384935" cy="1248410"/>
            <wp:effectExtent l="0" t="0" r="0" b="0"/>
            <wp:wrapNone/>
            <wp:docPr id="11" name="Picture 11" descr="TA: C:\2014 Projects\EPSs_PNGs_Word\Alg1\Arts\PNGs\HSGeo_rbc_0402_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6CE" w:rsidRDefault="001476CE" w:rsidP="001476CE">
      <w:pPr>
        <w:widowControl/>
        <w:spacing w:line="240" w:lineRule="auto"/>
      </w:pPr>
    </w:p>
    <w:p w:rsidR="001476CE" w:rsidRDefault="001476CE" w:rsidP="001476CE">
      <w:pPr>
        <w:widowControl/>
        <w:spacing w:line="240" w:lineRule="auto"/>
      </w:pPr>
    </w:p>
    <w:p w:rsidR="001476CE" w:rsidRDefault="001476CE" w:rsidP="001476CE">
      <w:pPr>
        <w:widowControl/>
        <w:spacing w:line="240" w:lineRule="auto"/>
      </w:pPr>
    </w:p>
    <w:p w:rsidR="001476CE" w:rsidRDefault="001476CE" w:rsidP="001476CE">
      <w:pPr>
        <w:widowControl/>
        <w:spacing w:line="240" w:lineRule="auto"/>
      </w:pPr>
    </w:p>
    <w:p w:rsidR="001476CE" w:rsidRDefault="001476CE" w:rsidP="001476CE">
      <w:pPr>
        <w:widowControl/>
        <w:spacing w:line="240" w:lineRule="auto"/>
      </w:pPr>
    </w:p>
    <w:p w:rsidR="001476CE" w:rsidRDefault="001476CE" w:rsidP="001476CE">
      <w:pPr>
        <w:widowControl/>
        <w:spacing w:line="240" w:lineRule="auto"/>
      </w:pPr>
    </w:p>
    <w:p w:rsidR="001476CE" w:rsidRDefault="001476CE" w:rsidP="001476CE">
      <w:pPr>
        <w:widowControl/>
        <w:spacing w:line="240" w:lineRule="auto"/>
      </w:pPr>
    </w:p>
    <w:p w:rsidR="001476CE" w:rsidRDefault="001476CE" w:rsidP="001476CE">
      <w:pPr>
        <w:widowControl/>
        <w:spacing w:line="240" w:lineRule="auto"/>
      </w:pPr>
    </w:p>
    <w:p w:rsidR="00353F81" w:rsidRPr="001476CE" w:rsidRDefault="00353F81" w:rsidP="001476CE">
      <w:pPr>
        <w:widowControl/>
        <w:spacing w:line="240" w:lineRule="auto"/>
        <w:rPr>
          <w:rStyle w:val="ExerciseNumber"/>
          <w:szCs w:val="22"/>
        </w:rPr>
      </w:pPr>
      <w:r>
        <w:t xml:space="preserve">In Exercises </w:t>
      </w:r>
      <w:r w:rsidR="00C51E04">
        <w:t>6</w:t>
      </w:r>
      <w:r>
        <w:t xml:space="preserve"> and </w:t>
      </w:r>
      <w:r w:rsidR="00C51E04">
        <w:t>7</w:t>
      </w:r>
      <w:r>
        <w:t xml:space="preserve">, graph </w:t>
      </w:r>
      <w:r w:rsidR="00C51E04" w:rsidRPr="00353F81">
        <w:rPr>
          <w:position w:val="-6"/>
        </w:rPr>
        <w:object w:dxaOrig="600" w:dyaOrig="260">
          <v:shape id="_x0000_i1031" type="#_x0000_t75" style="width:29.55pt;height:12.9pt" o:ole="">
            <v:imagedata r:id="rId28" o:title=""/>
          </v:shape>
          <o:OLEObject Type="Embed" ProgID="Equation.DSMT4" ShapeID="_x0000_i1031" DrawAspect="Content" ObjectID="_1540718096" r:id="rId29"/>
        </w:object>
      </w:r>
      <w:r>
        <w:t xml:space="preserve">with vertices </w:t>
      </w:r>
      <w:r w:rsidR="009A6B87" w:rsidRPr="00D72183">
        <w:rPr>
          <w:position w:val="-12"/>
        </w:rPr>
        <w:object w:dxaOrig="2880" w:dyaOrig="340">
          <v:shape id="_x0000_i1032" type="#_x0000_t75" style="width:2in;height:17.2pt" o:ole="">
            <v:imagedata r:id="rId30" o:title=""/>
          </v:shape>
          <o:OLEObject Type="Embed" ProgID="Equation.DSMT4" ShapeID="_x0000_i1032" DrawAspect="Content" ObjectID="_1540718097" r:id="rId31"/>
        </w:object>
      </w:r>
      <w:r>
        <w:rPr>
          <w:rStyle w:val="ExerciseNumber"/>
        </w:rPr>
        <w:t xml:space="preserve">and its image after the </w:t>
      </w:r>
      <w:r w:rsidR="00C51E04">
        <w:rPr>
          <w:rStyle w:val="ExerciseNumber"/>
        </w:rPr>
        <w:t>glide reflection.</w:t>
      </w:r>
    </w:p>
    <w:p w:rsidR="00353F81" w:rsidRDefault="001476CE" w:rsidP="00353F81">
      <w:pPr>
        <w:pStyle w:val="NumList2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7E39A73" wp14:editId="31A90F43">
            <wp:simplePos x="0" y="0"/>
            <wp:positionH relativeFrom="column">
              <wp:posOffset>142714</wp:posOffset>
            </wp:positionH>
            <wp:positionV relativeFrom="paragraph">
              <wp:posOffset>540783</wp:posOffset>
            </wp:positionV>
            <wp:extent cx="2060575" cy="1795780"/>
            <wp:effectExtent l="0" t="0" r="0" b="0"/>
            <wp:wrapNone/>
            <wp:docPr id="13" name="Picture 13" descr="C:\Users\KnightFam\Documents\Jer-Websites\knightmath\images\graphics\math-graphics\10x10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ightFam\Documents\Jer-Websites\knightmath\images\graphics\math-graphics\10x10-gr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3746" t="19463" r="14089" b="18038"/>
                    <a:stretch/>
                  </pic:blipFill>
                  <pic:spPr bwMode="auto">
                    <a:xfrm>
                      <a:off x="0" y="0"/>
                      <a:ext cx="206057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F81">
        <w:tab/>
      </w:r>
      <w:r w:rsidR="00C51E04">
        <w:rPr>
          <w:rStyle w:val="ExerciseNumber"/>
        </w:rPr>
        <w:t>6</w:t>
      </w:r>
      <w:r w:rsidR="00353F81" w:rsidRPr="00353F81">
        <w:rPr>
          <w:rStyle w:val="ExerciseNumber"/>
        </w:rPr>
        <w:t>.</w:t>
      </w:r>
      <w:r w:rsidR="00353F81">
        <w:tab/>
      </w:r>
      <w:r w:rsidR="00353F81" w:rsidRPr="00353F81">
        <w:rPr>
          <w:b/>
        </w:rPr>
        <w:t>Translation:</w:t>
      </w:r>
      <w:r w:rsidR="00353F81">
        <w:t xml:space="preserve"> </w:t>
      </w:r>
      <w:r w:rsidR="000003AF" w:rsidRPr="00353F81">
        <w:rPr>
          <w:position w:val="-12"/>
        </w:rPr>
        <w:object w:dxaOrig="1840" w:dyaOrig="360">
          <v:shape id="_x0000_i1033" type="#_x0000_t75" style="width:92.4pt;height:18.25pt" o:ole="">
            <v:imagedata r:id="rId32" o:title=""/>
          </v:shape>
          <o:OLEObject Type="Embed" ProgID="Equation.DSMT4" ShapeID="_x0000_i1033" DrawAspect="Content" ObjectID="_1540718098" r:id="rId33"/>
        </w:object>
      </w:r>
      <w:r w:rsidR="00353F81">
        <w:tab/>
      </w:r>
      <w:r w:rsidR="00C51E04">
        <w:rPr>
          <w:rStyle w:val="ExerciseNumber"/>
        </w:rPr>
        <w:t>7</w:t>
      </w:r>
      <w:r w:rsidR="00353F81" w:rsidRPr="00353F81">
        <w:rPr>
          <w:rStyle w:val="ExerciseNumber"/>
        </w:rPr>
        <w:t>.</w:t>
      </w:r>
      <w:r w:rsidR="00353F81">
        <w:tab/>
      </w:r>
      <w:r w:rsidR="00353F81" w:rsidRPr="00353F81">
        <w:rPr>
          <w:b/>
        </w:rPr>
        <w:t>Translation:</w:t>
      </w:r>
      <w:r w:rsidR="00353F81">
        <w:t xml:space="preserve"> </w:t>
      </w:r>
      <w:r w:rsidR="000003AF" w:rsidRPr="00353F81">
        <w:rPr>
          <w:position w:val="-12"/>
        </w:rPr>
        <w:object w:dxaOrig="2260" w:dyaOrig="360">
          <v:shape id="_x0000_i1034" type="#_x0000_t75" style="width:113.35pt;height:18.25pt" o:ole="">
            <v:imagedata r:id="rId34" o:title=""/>
          </v:shape>
          <o:OLEObject Type="Embed" ProgID="Equation.DSMT4" ShapeID="_x0000_i1034" DrawAspect="Content" ObjectID="_1540718099" r:id="rId35"/>
        </w:object>
      </w:r>
      <w:r w:rsidR="00353F81">
        <w:br/>
      </w:r>
      <w:r w:rsidR="00C51E04">
        <w:rPr>
          <w:b/>
        </w:rPr>
        <w:t>Reflection</w:t>
      </w:r>
      <w:r w:rsidR="00C51E04" w:rsidRPr="00353F81">
        <w:rPr>
          <w:b/>
        </w:rPr>
        <w:t>:</w:t>
      </w:r>
      <w:r w:rsidR="00C51E04">
        <w:rPr>
          <w:b/>
        </w:rPr>
        <w:t xml:space="preserve"> </w:t>
      </w:r>
      <w:r w:rsidR="00022704">
        <w:t xml:space="preserve">in the </w:t>
      </w:r>
      <w:r w:rsidR="00022704">
        <w:rPr>
          <w:i/>
        </w:rPr>
        <w:t>x</w:t>
      </w:r>
      <w:r w:rsidR="00022704">
        <w:t>-axis</w:t>
      </w:r>
      <w:r w:rsidR="00353F81">
        <w:rPr>
          <w:rStyle w:val="ExerciseNumber"/>
        </w:rPr>
        <w:tab/>
      </w:r>
      <w:r w:rsidR="00353F81">
        <w:rPr>
          <w:rStyle w:val="ExerciseNumber"/>
        </w:rPr>
        <w:tab/>
      </w:r>
      <w:r w:rsidR="000003AF">
        <w:rPr>
          <w:b/>
        </w:rPr>
        <w:t>Reflection</w:t>
      </w:r>
      <w:r w:rsidR="00353F81" w:rsidRPr="00353F81">
        <w:rPr>
          <w:b/>
        </w:rPr>
        <w:t>:</w:t>
      </w:r>
      <w:r w:rsidR="00353F81">
        <w:t xml:space="preserve"> </w:t>
      </w:r>
      <w:r w:rsidR="005A1C8A" w:rsidRPr="005A1C8A">
        <w:t xml:space="preserve">in the </w:t>
      </w:r>
      <w:r w:rsidR="005A1C8A">
        <w:t xml:space="preserve">line </w:t>
      </w:r>
      <w:r w:rsidR="000003AF" w:rsidRPr="000003AF">
        <w:rPr>
          <w:position w:val="-10"/>
        </w:rPr>
        <w:object w:dxaOrig="780" w:dyaOrig="300">
          <v:shape id="_x0000_i1035" type="#_x0000_t75" style="width:38.7pt;height:15.05pt" o:ole="">
            <v:imagedata r:id="rId36" o:title=""/>
          </v:shape>
          <o:OLEObject Type="Embed" ProgID="Equation.DSMT4" ShapeID="_x0000_i1035" DrawAspect="Content" ObjectID="_1540718100" r:id="rId37"/>
        </w:object>
      </w:r>
    </w:p>
    <w:p w:rsidR="001476CE" w:rsidRDefault="001476CE" w:rsidP="00C51E04">
      <w:pPr>
        <w:pStyle w:val="DirectionLine"/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534F6B6" wp14:editId="2BE96010">
            <wp:simplePos x="0" y="0"/>
            <wp:positionH relativeFrom="column">
              <wp:posOffset>3064510</wp:posOffset>
            </wp:positionH>
            <wp:positionV relativeFrom="paragraph">
              <wp:posOffset>64770</wp:posOffset>
            </wp:positionV>
            <wp:extent cx="2060575" cy="1795780"/>
            <wp:effectExtent l="0" t="0" r="0" b="0"/>
            <wp:wrapNone/>
            <wp:docPr id="17" name="Picture 17" descr="C:\Users\KnightFam\Documents\Jer-Websites\knightmath\images\graphics\math-graphics\10x10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ightFam\Documents\Jer-Websites\knightmath\images\graphics\math-graphics\10x10-gr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3746" t="19463" r="14089" b="18038"/>
                    <a:stretch/>
                  </pic:blipFill>
                  <pic:spPr bwMode="auto">
                    <a:xfrm>
                      <a:off x="0" y="0"/>
                      <a:ext cx="206057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6CE" w:rsidRDefault="001476CE" w:rsidP="00C51E04">
      <w:pPr>
        <w:pStyle w:val="DirectionLine"/>
      </w:pPr>
    </w:p>
    <w:p w:rsidR="001476CE" w:rsidRDefault="001476CE" w:rsidP="00C51E04">
      <w:pPr>
        <w:pStyle w:val="DirectionLine"/>
      </w:pPr>
    </w:p>
    <w:p w:rsidR="001476CE" w:rsidRDefault="001476CE" w:rsidP="001476CE">
      <w:pPr>
        <w:pStyle w:val="BaseText"/>
      </w:pPr>
    </w:p>
    <w:p w:rsidR="001476CE" w:rsidRDefault="001476CE" w:rsidP="001476CE">
      <w:pPr>
        <w:pStyle w:val="BaseText"/>
      </w:pPr>
    </w:p>
    <w:p w:rsidR="001476CE" w:rsidRPr="001476CE" w:rsidRDefault="001476CE" w:rsidP="001476CE">
      <w:pPr>
        <w:pStyle w:val="BaseText"/>
      </w:pPr>
    </w:p>
    <w:p w:rsidR="001476CE" w:rsidRDefault="001476CE" w:rsidP="00C51E04">
      <w:pPr>
        <w:pStyle w:val="DirectionLine"/>
      </w:pPr>
    </w:p>
    <w:p w:rsidR="001476CE" w:rsidRDefault="001476CE" w:rsidP="00C51E04">
      <w:pPr>
        <w:pStyle w:val="DirectionLine"/>
      </w:pPr>
    </w:p>
    <w:p w:rsidR="00C51E04" w:rsidRDefault="00C51E04" w:rsidP="00C51E04">
      <w:pPr>
        <w:pStyle w:val="DirectionLine"/>
      </w:pPr>
      <w:r>
        <w:t xml:space="preserve">In Exercises 8 and 9, determine </w:t>
      </w:r>
      <w:r w:rsidR="009A6B87">
        <w:t>the number of</w:t>
      </w:r>
      <w:r>
        <w:t xml:space="preserve"> lines of symmetry for the figure.</w:t>
      </w:r>
    </w:p>
    <w:p w:rsidR="008F2EC7" w:rsidRDefault="00C51E04" w:rsidP="001476CE">
      <w:pPr>
        <w:pStyle w:val="NumList2"/>
        <w:spacing w:after="1740"/>
      </w:pPr>
      <w:r>
        <w:tab/>
      </w:r>
      <w:r>
        <w:rPr>
          <w:rStyle w:val="ExerciseNumber"/>
        </w:rPr>
        <w:t>8</w:t>
      </w:r>
      <w:r w:rsidRPr="00353F81">
        <w:rPr>
          <w:rStyle w:val="ExerciseNumber"/>
        </w:rPr>
        <w:t>.</w:t>
      </w:r>
      <w:r>
        <w:tab/>
      </w:r>
      <w:r>
        <w:tab/>
      </w:r>
      <w:r w:rsidR="000D3769">
        <w:rPr>
          <w:noProof/>
        </w:rPr>
        <w:drawing>
          <wp:anchor distT="0" distB="0" distL="114300" distR="114300" simplePos="0" relativeHeight="251649024" behindDoc="0" locked="0" layoutInCell="1" allowOverlap="1" wp14:anchorId="5A1E97E6" wp14:editId="62B63D67">
            <wp:simplePos x="0" y="0"/>
            <wp:positionH relativeFrom="column">
              <wp:posOffset>362585</wp:posOffset>
            </wp:positionH>
            <wp:positionV relativeFrom="paragraph">
              <wp:posOffset>34290</wp:posOffset>
            </wp:positionV>
            <wp:extent cx="950594" cy="1097280"/>
            <wp:effectExtent l="19050" t="0" r="1906" b="0"/>
            <wp:wrapNone/>
            <wp:docPr id="10" name="Picture 10" descr="TA: C:\2014 Projects\EPSs_PNGs_Word\Alg1\Arts\PNGs\HSGeo_rbc_0402_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r:link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769">
        <w:rPr>
          <w:noProof/>
        </w:rPr>
        <w:drawing>
          <wp:anchor distT="0" distB="0" distL="114300" distR="114300" simplePos="0" relativeHeight="251648000" behindDoc="0" locked="0" layoutInCell="1" allowOverlap="1" wp14:anchorId="045E7303" wp14:editId="366EDE5B">
            <wp:simplePos x="0" y="0"/>
            <wp:positionH relativeFrom="column">
              <wp:posOffset>3180715</wp:posOffset>
            </wp:positionH>
            <wp:positionV relativeFrom="paragraph">
              <wp:posOffset>55880</wp:posOffset>
            </wp:positionV>
            <wp:extent cx="1141094" cy="1097280"/>
            <wp:effectExtent l="19050" t="0" r="1906" b="0"/>
            <wp:wrapNone/>
            <wp:docPr id="7" name="Picture 7" descr="TA: C:\2014 Projects\EPSs_PNGs_Word\Alg1\Arts\PNGs\HSGeo_rbc_0402_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r:link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>9</w:t>
      </w:r>
      <w:r w:rsidRPr="00353F81">
        <w:rPr>
          <w:rStyle w:val="ExerciseNumber"/>
        </w:rPr>
        <w:t>.</w:t>
      </w:r>
      <w:r>
        <w:tab/>
      </w:r>
    </w:p>
    <w:p w:rsidR="00693ACB" w:rsidRDefault="00693ACB">
      <w:pPr>
        <w:widowControl/>
        <w:spacing w:line="240" w:lineRule="auto"/>
        <w:rPr>
          <w:sz w:val="22"/>
        </w:rPr>
      </w:pPr>
      <w:r>
        <w:br w:type="page"/>
      </w:r>
    </w:p>
    <w:tbl>
      <w:tblPr>
        <w:tblStyle w:val="TableGrid"/>
        <w:tblW w:w="0" w:type="auto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446"/>
      </w:tblGrid>
      <w:tr w:rsidR="00693ACB" w:rsidTr="00693ACB">
        <w:trPr>
          <w:trHeight w:val="6774"/>
        </w:trPr>
        <w:tc>
          <w:tcPr>
            <w:tcW w:w="4918" w:type="dxa"/>
          </w:tcPr>
          <w:p w:rsidR="00693ACB" w:rsidRDefault="00693ACB" w:rsidP="001476CE">
            <w:pPr>
              <w:pStyle w:val="NumList2"/>
              <w:spacing w:after="1740"/>
              <w:ind w:left="0" w:firstLine="0"/>
            </w:pPr>
            <w:r>
              <w:rPr>
                <w:noProof/>
              </w:rPr>
              <w:drawing>
                <wp:inline distT="0" distB="0" distL="0" distR="0" wp14:anchorId="6D8B0A9B" wp14:editId="0A22C61C">
                  <wp:extent cx="2094932" cy="3083504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308" cy="308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:rsidR="00693ACB" w:rsidRDefault="00693ACB" w:rsidP="001476CE">
            <w:pPr>
              <w:pStyle w:val="NumList2"/>
              <w:spacing w:after="1740"/>
              <w:ind w:left="0" w:firstLine="0"/>
            </w:pPr>
            <w:r>
              <w:rPr>
                <w:noProof/>
              </w:rPr>
              <w:drawing>
                <wp:inline distT="0" distB="0" distL="0" distR="0" wp14:anchorId="7316E5ED" wp14:editId="507FB96C">
                  <wp:extent cx="2683186" cy="279096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10" cy="278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ACB" w:rsidTr="007525A5">
        <w:trPr>
          <w:trHeight w:val="3156"/>
        </w:trPr>
        <w:tc>
          <w:tcPr>
            <w:tcW w:w="9197" w:type="dxa"/>
            <w:gridSpan w:val="2"/>
          </w:tcPr>
          <w:p w:rsidR="00693ACB" w:rsidRDefault="00693ACB" w:rsidP="00693ACB">
            <w:pPr>
              <w:pStyle w:val="NumList2"/>
              <w:tabs>
                <w:tab w:val="clear" w:pos="4800"/>
                <w:tab w:val="clear" w:pos="4999"/>
                <w:tab w:val="center" w:pos="4490"/>
              </w:tabs>
              <w:spacing w:after="1740"/>
              <w:ind w:left="0" w:firstLine="0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0D9F9CA" wp14:editId="7550BA0F">
                  <wp:extent cx="2084850" cy="304345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77" cy="30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93ACB" w:rsidRDefault="00693ACB" w:rsidP="001476CE">
      <w:pPr>
        <w:pStyle w:val="NumList2"/>
        <w:spacing w:after="1740"/>
      </w:pPr>
    </w:p>
    <w:p w:rsidR="00693ACB" w:rsidRPr="001476CE" w:rsidRDefault="00693ACB" w:rsidP="001476CE">
      <w:pPr>
        <w:pStyle w:val="NumList2"/>
        <w:spacing w:after="1740"/>
      </w:pPr>
    </w:p>
    <w:sectPr w:rsidR="00693ACB" w:rsidRPr="001476CE" w:rsidSect="00C51E04">
      <w:headerReference w:type="even" r:id="rId45"/>
      <w:footerReference w:type="even" r:id="rId46"/>
      <w:footerReference w:type="default" r:id="rId47"/>
      <w:pgSz w:w="12240" w:h="15840" w:code="1"/>
      <w:pgMar w:top="840" w:right="840" w:bottom="660" w:left="1860" w:header="720" w:footer="66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13" w:rsidRDefault="00F46D13">
      <w:r>
        <w:separator/>
      </w:r>
    </w:p>
    <w:p w:rsidR="00F46D13" w:rsidRDefault="00F46D13"/>
  </w:endnote>
  <w:endnote w:type="continuationSeparator" w:id="0">
    <w:p w:rsidR="00F46D13" w:rsidRDefault="00F46D13">
      <w:r>
        <w:continuationSeparator/>
      </w:r>
    </w:p>
    <w:p w:rsidR="00F46D13" w:rsidRDefault="00F46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Default="00E77450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D13">
      <w:rPr>
        <w:rStyle w:val="PageNumber"/>
        <w:noProof/>
      </w:rPr>
      <w:t>116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C51E04">
      <w:rPr>
        <w:b/>
        <w:szCs w:val="20"/>
      </w:rPr>
      <w:t>Geometry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9B53E7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1369F8" w:rsidRDefault="00E77450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93ACB">
      <w:rPr>
        <w:rStyle w:val="PageNumber"/>
        <w:noProof/>
      </w:rPr>
      <w:t>119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2D57E7">
      <w:rPr>
        <w:b/>
      </w:rPr>
      <w:t>Geometry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13" w:rsidRDefault="00F46D13">
      <w:r>
        <w:separator/>
      </w:r>
    </w:p>
    <w:p w:rsidR="00F46D13" w:rsidRDefault="00F46D13"/>
  </w:footnote>
  <w:footnote w:type="continuationSeparator" w:id="0">
    <w:p w:rsidR="00F46D13" w:rsidRDefault="00F46D13">
      <w:r>
        <w:continuationSeparator/>
      </w:r>
    </w:p>
    <w:p w:rsidR="00F46D13" w:rsidRDefault="00F46D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7F" w:rsidRDefault="0027677F" w:rsidP="00407F43">
    <w:pPr>
      <w:pStyle w:val="Header"/>
      <w:tabs>
        <w:tab w:val="center" w:pos="2880"/>
        <w:tab w:val="right" w:pos="88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279C0C" wp14:editId="0D9A6336">
          <wp:simplePos x="0" y="0"/>
          <wp:positionH relativeFrom="column">
            <wp:posOffset>-276225</wp:posOffset>
          </wp:positionH>
          <wp:positionV relativeFrom="paragraph">
            <wp:posOffset>-266700</wp:posOffset>
          </wp:positionV>
          <wp:extent cx="6400800" cy="914400"/>
          <wp:effectExtent l="19050" t="0" r="0" b="0"/>
          <wp:wrapNone/>
          <wp:docPr id="3" name="Picture 1" descr="gp-geometry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-geometry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Name:                                            Date:                      Period: </w:t>
    </w:r>
  </w:p>
  <w:p w:rsidR="0027677F" w:rsidRDefault="00276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EF"/>
    <w:rsid w:val="000003AF"/>
    <w:rsid w:val="000029A3"/>
    <w:rsid w:val="00022704"/>
    <w:rsid w:val="000724BE"/>
    <w:rsid w:val="000C5FA8"/>
    <w:rsid w:val="000D3769"/>
    <w:rsid w:val="000D47C7"/>
    <w:rsid w:val="000E565F"/>
    <w:rsid w:val="00103B50"/>
    <w:rsid w:val="0010566E"/>
    <w:rsid w:val="001058D1"/>
    <w:rsid w:val="0012721D"/>
    <w:rsid w:val="001369F8"/>
    <w:rsid w:val="00136C07"/>
    <w:rsid w:val="001476CE"/>
    <w:rsid w:val="001E466B"/>
    <w:rsid w:val="001F7E0F"/>
    <w:rsid w:val="00236737"/>
    <w:rsid w:val="00237F95"/>
    <w:rsid w:val="00265467"/>
    <w:rsid w:val="002748C2"/>
    <w:rsid w:val="0027677F"/>
    <w:rsid w:val="00285C2F"/>
    <w:rsid w:val="002A24E1"/>
    <w:rsid w:val="002A4491"/>
    <w:rsid w:val="002B6A9C"/>
    <w:rsid w:val="002B7038"/>
    <w:rsid w:val="002B7D44"/>
    <w:rsid w:val="002D57E7"/>
    <w:rsid w:val="00307F11"/>
    <w:rsid w:val="00330C95"/>
    <w:rsid w:val="003330DF"/>
    <w:rsid w:val="00343107"/>
    <w:rsid w:val="00344665"/>
    <w:rsid w:val="00347C00"/>
    <w:rsid w:val="00351087"/>
    <w:rsid w:val="00353F81"/>
    <w:rsid w:val="00360C58"/>
    <w:rsid w:val="00364D8E"/>
    <w:rsid w:val="00383DB6"/>
    <w:rsid w:val="00395478"/>
    <w:rsid w:val="003C7D6D"/>
    <w:rsid w:val="003E0319"/>
    <w:rsid w:val="003E1601"/>
    <w:rsid w:val="003E55F1"/>
    <w:rsid w:val="003E6622"/>
    <w:rsid w:val="003F08C5"/>
    <w:rsid w:val="00403F62"/>
    <w:rsid w:val="004045D5"/>
    <w:rsid w:val="0041438A"/>
    <w:rsid w:val="00435014"/>
    <w:rsid w:val="00455F44"/>
    <w:rsid w:val="00471EE5"/>
    <w:rsid w:val="00475754"/>
    <w:rsid w:val="00493F29"/>
    <w:rsid w:val="004E3F2B"/>
    <w:rsid w:val="004F347D"/>
    <w:rsid w:val="00504500"/>
    <w:rsid w:val="005069DA"/>
    <w:rsid w:val="00520354"/>
    <w:rsid w:val="00533102"/>
    <w:rsid w:val="00550FB0"/>
    <w:rsid w:val="005666D4"/>
    <w:rsid w:val="005A1C8A"/>
    <w:rsid w:val="005B2959"/>
    <w:rsid w:val="005D283E"/>
    <w:rsid w:val="005E5326"/>
    <w:rsid w:val="00631EBF"/>
    <w:rsid w:val="006341B2"/>
    <w:rsid w:val="00642759"/>
    <w:rsid w:val="00693ACB"/>
    <w:rsid w:val="006C63B2"/>
    <w:rsid w:val="006E470D"/>
    <w:rsid w:val="006E7CD9"/>
    <w:rsid w:val="006F3F24"/>
    <w:rsid w:val="00702A25"/>
    <w:rsid w:val="00721A5C"/>
    <w:rsid w:val="00740C9B"/>
    <w:rsid w:val="007738CE"/>
    <w:rsid w:val="007B45D7"/>
    <w:rsid w:val="007B499D"/>
    <w:rsid w:val="007C6A7C"/>
    <w:rsid w:val="007C7EB3"/>
    <w:rsid w:val="007D5240"/>
    <w:rsid w:val="00810827"/>
    <w:rsid w:val="008201C4"/>
    <w:rsid w:val="00820702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8C3989"/>
    <w:rsid w:val="008D47FB"/>
    <w:rsid w:val="008F2EC7"/>
    <w:rsid w:val="00905EF8"/>
    <w:rsid w:val="00927E17"/>
    <w:rsid w:val="00996E1E"/>
    <w:rsid w:val="009A6B87"/>
    <w:rsid w:val="009B53E7"/>
    <w:rsid w:val="009D72C4"/>
    <w:rsid w:val="00A0468E"/>
    <w:rsid w:val="00A13E6D"/>
    <w:rsid w:val="00A17D8B"/>
    <w:rsid w:val="00A242C9"/>
    <w:rsid w:val="00A25805"/>
    <w:rsid w:val="00A74E61"/>
    <w:rsid w:val="00A863ED"/>
    <w:rsid w:val="00AA1602"/>
    <w:rsid w:val="00B01887"/>
    <w:rsid w:val="00B13D07"/>
    <w:rsid w:val="00B14F43"/>
    <w:rsid w:val="00B21D22"/>
    <w:rsid w:val="00B36C80"/>
    <w:rsid w:val="00B42FCC"/>
    <w:rsid w:val="00B7637E"/>
    <w:rsid w:val="00B77D8F"/>
    <w:rsid w:val="00B82FD3"/>
    <w:rsid w:val="00B96D83"/>
    <w:rsid w:val="00BB7417"/>
    <w:rsid w:val="00BC3DFA"/>
    <w:rsid w:val="00BD1F5F"/>
    <w:rsid w:val="00BD5160"/>
    <w:rsid w:val="00C24AED"/>
    <w:rsid w:val="00C51E04"/>
    <w:rsid w:val="00C62938"/>
    <w:rsid w:val="00C91BD2"/>
    <w:rsid w:val="00CB37A9"/>
    <w:rsid w:val="00D0031D"/>
    <w:rsid w:val="00D11366"/>
    <w:rsid w:val="00D154A5"/>
    <w:rsid w:val="00D209F4"/>
    <w:rsid w:val="00D353EF"/>
    <w:rsid w:val="00D438EE"/>
    <w:rsid w:val="00D72183"/>
    <w:rsid w:val="00D83825"/>
    <w:rsid w:val="00D87B19"/>
    <w:rsid w:val="00D95C9D"/>
    <w:rsid w:val="00DB6444"/>
    <w:rsid w:val="00DC1A17"/>
    <w:rsid w:val="00DE3325"/>
    <w:rsid w:val="00DE4324"/>
    <w:rsid w:val="00DF0027"/>
    <w:rsid w:val="00E01B0C"/>
    <w:rsid w:val="00E05018"/>
    <w:rsid w:val="00E154B0"/>
    <w:rsid w:val="00E16B69"/>
    <w:rsid w:val="00E227D6"/>
    <w:rsid w:val="00E40CFF"/>
    <w:rsid w:val="00E522FD"/>
    <w:rsid w:val="00E54759"/>
    <w:rsid w:val="00E77450"/>
    <w:rsid w:val="00EC17AA"/>
    <w:rsid w:val="00ED4382"/>
    <w:rsid w:val="00EE3DAC"/>
    <w:rsid w:val="00F04EDB"/>
    <w:rsid w:val="00F4686A"/>
    <w:rsid w:val="00F46D13"/>
    <w:rsid w:val="00FA4118"/>
    <w:rsid w:val="00FD66CB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147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76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147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76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file:///C:\2014%20Projects\EPSs_PNGs_Word\Alg1\Arts\PNGs\HSGeo_rbc_0402_002.png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2014%20Projects\EPSs_PNGs_Word\Alg1\Arts\PNGs\HSGeo_rbc_0402_000.png" TargetMode="External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file:///C:\2014%20Projects\EPSs_PNGs_Word\Alg1\Arts\PNGs\HSGeo_rbc_0402_005.png" TargetMode="External"/><Relationship Id="rId33" Type="http://schemas.openxmlformats.org/officeDocument/2006/relationships/oleObject" Target="embeddings/oleObject9.bin"/><Relationship Id="rId38" Type="http://schemas.openxmlformats.org/officeDocument/2006/relationships/image" Target="media/image17.png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7.bin"/><Relationship Id="rId41" Type="http://schemas.openxmlformats.org/officeDocument/2006/relationships/image" Target="file:///C:\2014%20Projects\EPSs_PNGs_Word\Alg1\Arts\PNGs\HSGeo_rbc_0402_003.p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8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file:///C:\2014%20Projects\EPSs_PNGs_Word\Alg1\Arts\PNGs\HSGeo_rbc_0402_001.png" TargetMode="Externa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8.bin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file:///C:\2014%20Projects\EPSs_PNGs_Word\Alg1\Arts\PNGs\HSGeo_rbc_0402_004.png" TargetMode="External"/><Relationship Id="rId30" Type="http://schemas.openxmlformats.org/officeDocument/2006/relationships/image" Target="media/image13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0.png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HSMath_PracticeTemplate.dotx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teacher</cp:lastModifiedBy>
  <cp:revision>5</cp:revision>
  <cp:lastPrinted>2016-11-15T20:28:00Z</cp:lastPrinted>
  <dcterms:created xsi:type="dcterms:W3CDTF">2015-11-16T18:12:00Z</dcterms:created>
  <dcterms:modified xsi:type="dcterms:W3CDTF">2016-11-15T20:28:00Z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